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7"/>
        <w:gridCol w:w="803"/>
        <w:gridCol w:w="1561"/>
        <w:gridCol w:w="4739"/>
      </w:tblGrid>
      <w:tr w:rsidR="0034494B" w:rsidRPr="00A02D4B" w14:paraId="31B93F75" w14:textId="77777777" w:rsidTr="001017A8">
        <w:trPr>
          <w:trHeight w:val="75"/>
        </w:trPr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40549B6" w14:textId="77777777" w:rsidR="0034494B" w:rsidRPr="00A02D4B" w:rsidRDefault="0034494B" w:rsidP="000236B0">
            <w:pPr>
              <w:pStyle w:val="Heading1"/>
              <w:keepNext w:val="0"/>
              <w:widowControl w:val="0"/>
            </w:pPr>
            <w:r>
              <w:rPr>
                <w:noProof/>
              </w:rPr>
              <w:drawing>
                <wp:inline distT="0" distB="0" distL="0" distR="0" wp14:anchorId="7303D00B" wp14:editId="7451202B">
                  <wp:extent cx="2026666" cy="4667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621" cy="47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9E9AF00" w14:textId="1A302733" w:rsidR="0034494B" w:rsidRDefault="0034494B" w:rsidP="000236B0">
            <w:pPr>
              <w:pStyle w:val="Heading1"/>
              <w:keepNext w:val="0"/>
              <w:widowControl w:val="0"/>
            </w:pPr>
            <w:r>
              <w:t>St. Louis Chapter of MSPE Outstanding Award Application 20</w:t>
            </w:r>
            <w:r w:rsidR="00DA57DD">
              <w:t>2</w:t>
            </w:r>
            <w:r w:rsidR="004467F7">
              <w:t>1</w:t>
            </w:r>
            <w:r w:rsidR="00BD66DC">
              <w:t>-202</w:t>
            </w:r>
            <w:r w:rsidR="004467F7">
              <w:t>2</w:t>
            </w:r>
          </w:p>
          <w:p w14:paraId="64EB4B6B" w14:textId="2BEEF5BE" w:rsidR="0034494B" w:rsidRPr="0034494B" w:rsidRDefault="0034494B" w:rsidP="00432646">
            <w:pPr>
              <w:widowControl w:val="0"/>
            </w:pPr>
          </w:p>
        </w:tc>
      </w:tr>
      <w:tr w:rsidR="00F319B0" w:rsidRPr="00A02D4B" w14:paraId="40CB945B" w14:textId="77777777" w:rsidTr="001017A8">
        <w:tc>
          <w:tcPr>
            <w:tcW w:w="5071" w:type="dxa"/>
            <w:gridSpan w:val="3"/>
            <w:shd w:val="clear" w:color="auto" w:fill="auto"/>
          </w:tcPr>
          <w:p w14:paraId="2AC44173" w14:textId="77777777" w:rsidR="00273FF7" w:rsidRPr="001017A8" w:rsidRDefault="003B3CF9" w:rsidP="000236B0">
            <w:pPr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4739" w:type="dxa"/>
            <w:shd w:val="clear" w:color="auto" w:fill="auto"/>
          </w:tcPr>
          <w:p w14:paraId="460F995E" w14:textId="77777777" w:rsidR="00F319B0" w:rsidRPr="001017A8" w:rsidRDefault="002706FD" w:rsidP="000236B0">
            <w:pPr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 xml:space="preserve">SELECT </w:t>
            </w:r>
            <w:r w:rsidR="003B3CF9" w:rsidRPr="001017A8">
              <w:rPr>
                <w:b/>
                <w:sz w:val="20"/>
                <w:szCs w:val="20"/>
              </w:rPr>
              <w:t xml:space="preserve">AWARD </w:t>
            </w:r>
            <w:r w:rsidRPr="001017A8">
              <w:rPr>
                <w:b/>
                <w:sz w:val="20"/>
                <w:szCs w:val="20"/>
              </w:rPr>
              <w:t>CATEGORY</w:t>
            </w:r>
            <w:r w:rsidR="003B3CF9" w:rsidRPr="001017A8">
              <w:rPr>
                <w:b/>
                <w:sz w:val="20"/>
                <w:szCs w:val="20"/>
              </w:rPr>
              <w:t>-</w:t>
            </w:r>
            <w:r w:rsidR="001017A8">
              <w:rPr>
                <w:b/>
                <w:sz w:val="20"/>
                <w:szCs w:val="20"/>
              </w:rPr>
              <w:t xml:space="preserve"> </w:t>
            </w:r>
            <w:r w:rsidR="003B3CF9" w:rsidRPr="001017A8">
              <w:rPr>
                <w:b/>
                <w:sz w:val="20"/>
                <w:szCs w:val="20"/>
              </w:rPr>
              <w:t>PEI, PEPP, PEC, PEE, PEG, ENG</w:t>
            </w:r>
            <w:r w:rsidRPr="001017A8">
              <w:rPr>
                <w:b/>
                <w:sz w:val="20"/>
                <w:szCs w:val="20"/>
              </w:rPr>
              <w:t>INEER</w:t>
            </w:r>
            <w:r w:rsidR="003B3CF9" w:rsidRPr="001017A8">
              <w:rPr>
                <w:b/>
                <w:sz w:val="20"/>
                <w:szCs w:val="20"/>
              </w:rPr>
              <w:t xml:space="preserve"> OF THE YEAR: </w:t>
            </w:r>
          </w:p>
          <w:p w14:paraId="5F7B74A7" w14:textId="77777777" w:rsidR="002706FD" w:rsidRDefault="002706FD" w:rsidP="000236B0">
            <w:pPr>
              <w:widowControl w:val="0"/>
              <w:rPr>
                <w:b/>
                <w:sz w:val="20"/>
                <w:szCs w:val="20"/>
              </w:rPr>
            </w:pPr>
          </w:p>
          <w:p w14:paraId="1E370BC7" w14:textId="77777777" w:rsidR="001017A8" w:rsidRPr="001017A8" w:rsidRDefault="001017A8" w:rsidP="000236B0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34494B" w:rsidRPr="00A02D4B" w14:paraId="38538279" w14:textId="77777777" w:rsidTr="00217462">
        <w:tc>
          <w:tcPr>
            <w:tcW w:w="2707" w:type="dxa"/>
            <w:tcBorders>
              <w:bottom w:val="single" w:sz="4" w:space="0" w:color="C0C0C0"/>
            </w:tcBorders>
            <w:shd w:val="clear" w:color="auto" w:fill="auto"/>
          </w:tcPr>
          <w:p w14:paraId="5D073056" w14:textId="77777777" w:rsidR="0034494B" w:rsidRPr="001017A8" w:rsidRDefault="002706FD" w:rsidP="000236B0">
            <w:pPr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DAYTIME PHONE</w:t>
            </w:r>
          </w:p>
          <w:p w14:paraId="77D645CE" w14:textId="77777777" w:rsidR="0034494B" w:rsidRDefault="0034494B" w:rsidP="000236B0">
            <w:pPr>
              <w:widowControl w:val="0"/>
              <w:rPr>
                <w:b/>
                <w:sz w:val="20"/>
                <w:szCs w:val="20"/>
              </w:rPr>
            </w:pPr>
          </w:p>
          <w:p w14:paraId="7240E59F" w14:textId="77777777" w:rsidR="001017A8" w:rsidRPr="001017A8" w:rsidRDefault="001017A8" w:rsidP="000236B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3EB5F348" w14:textId="77777777" w:rsidR="0034494B" w:rsidRPr="001017A8" w:rsidRDefault="001017A8" w:rsidP="000236B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SUBMITTAL DATE</w:t>
            </w:r>
          </w:p>
          <w:p w14:paraId="6542E7FF" w14:textId="77777777" w:rsidR="0034494B" w:rsidRPr="001017A8" w:rsidRDefault="0034494B" w:rsidP="000236B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739" w:type="dxa"/>
            <w:tcBorders>
              <w:bottom w:val="single" w:sz="4" w:space="0" w:color="C0C0C0"/>
            </w:tcBorders>
            <w:shd w:val="clear" w:color="auto" w:fill="auto"/>
          </w:tcPr>
          <w:p w14:paraId="52CB0F7B" w14:textId="77777777" w:rsidR="0034494B" w:rsidRPr="001017A8" w:rsidRDefault="001017A8" w:rsidP="000236B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  <w:p w14:paraId="531DC676" w14:textId="77777777" w:rsidR="0034494B" w:rsidRPr="001017A8" w:rsidRDefault="0034494B" w:rsidP="000236B0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D64670" w:rsidRPr="00A02D4B" w14:paraId="693A52D2" w14:textId="77777777" w:rsidTr="00217462">
        <w:trPr>
          <w:cantSplit/>
          <w:trHeight w:val="75"/>
        </w:trPr>
        <w:tc>
          <w:tcPr>
            <w:tcW w:w="9810" w:type="dxa"/>
            <w:gridSpan w:val="4"/>
            <w:shd w:val="clear" w:color="auto" w:fill="DFDFDF"/>
            <w:vAlign w:val="center"/>
          </w:tcPr>
          <w:p w14:paraId="76C11B1E" w14:textId="77777777" w:rsidR="00D64670" w:rsidRPr="001017A8" w:rsidRDefault="001017A8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APPLICATION INSTRUCTIONS</w:t>
            </w:r>
          </w:p>
        </w:tc>
      </w:tr>
      <w:tr w:rsidR="000E5A8D" w:rsidRPr="00A02D4B" w14:paraId="2C547050" w14:textId="77777777" w:rsidTr="000236B0">
        <w:trPr>
          <w:cantSplit/>
          <w:trHeight w:val="55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D88251E" w14:textId="77777777" w:rsidR="001017A8" w:rsidRDefault="00087B71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this application for the following St. Louis Chapter award categories:  Outstanding Engineer in … PEI, PEG, PEE, PEC, PEE … or Engineer of the Year for the Chapter</w:t>
            </w:r>
            <w:r w:rsidR="001017A8" w:rsidRPr="001017A8">
              <w:rPr>
                <w:sz w:val="20"/>
                <w:szCs w:val="20"/>
              </w:rPr>
              <w:t>.</w:t>
            </w:r>
          </w:p>
          <w:p w14:paraId="6B04E024" w14:textId="77777777" w:rsidR="00087B71" w:rsidRPr="001017A8" w:rsidRDefault="00087B71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This application </w:t>
            </w:r>
            <w:r>
              <w:rPr>
                <w:sz w:val="20"/>
                <w:szCs w:val="20"/>
              </w:rPr>
              <w:t xml:space="preserve">may be used by the candidate </w:t>
            </w:r>
            <w:r w:rsidRPr="001017A8">
              <w:rPr>
                <w:sz w:val="20"/>
                <w:szCs w:val="20"/>
              </w:rPr>
              <w:t>in lieu of submitting other</w:t>
            </w:r>
            <w:r>
              <w:rPr>
                <w:sz w:val="20"/>
                <w:szCs w:val="20"/>
              </w:rPr>
              <w:t xml:space="preserve"> requested</w:t>
            </w:r>
            <w:r w:rsidRPr="001017A8">
              <w:rPr>
                <w:sz w:val="20"/>
                <w:szCs w:val="20"/>
              </w:rPr>
              <w:t xml:space="preserve"> documentation for the candidate</w:t>
            </w:r>
            <w:r>
              <w:rPr>
                <w:sz w:val="20"/>
                <w:szCs w:val="20"/>
              </w:rPr>
              <w:t>.  It is the option of the candidate to submit preferred material</w:t>
            </w:r>
            <w:r w:rsidRPr="001017A8">
              <w:rPr>
                <w:sz w:val="20"/>
                <w:szCs w:val="20"/>
              </w:rPr>
              <w:t xml:space="preserve">. </w:t>
            </w:r>
          </w:p>
          <w:p w14:paraId="3517A2D0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Read </w:t>
            </w:r>
            <w:proofErr w:type="gramStart"/>
            <w:r w:rsidRPr="001017A8">
              <w:rPr>
                <w:sz w:val="20"/>
                <w:szCs w:val="20"/>
              </w:rPr>
              <w:t>all of</w:t>
            </w:r>
            <w:proofErr w:type="gramEnd"/>
            <w:r w:rsidRPr="001017A8">
              <w:rPr>
                <w:sz w:val="20"/>
                <w:szCs w:val="20"/>
              </w:rPr>
              <w:t xml:space="preserve"> the instructions carefully before preparing your form.</w:t>
            </w:r>
          </w:p>
          <w:p w14:paraId="66CDE864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The candidate shall be a registered Professional Engineer.</w:t>
            </w:r>
          </w:p>
          <w:p w14:paraId="04593493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The candidate shall conduct business in; teach students from; retired from practice in; or resident of the St. Louis Chapter Area which encompasses the City of St. Louis and the Counties of St. Louis, Jefferson, Franklin, Warren, Lincoln and St. Charles.</w:t>
            </w:r>
          </w:p>
          <w:p w14:paraId="6D42A29F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The candidate </w:t>
            </w:r>
            <w:r w:rsidR="00087B71">
              <w:rPr>
                <w:sz w:val="20"/>
                <w:szCs w:val="20"/>
              </w:rPr>
              <w:t>shall</w:t>
            </w:r>
            <w:r w:rsidRPr="001017A8">
              <w:rPr>
                <w:sz w:val="20"/>
                <w:szCs w:val="20"/>
              </w:rPr>
              <w:t xml:space="preserve"> not </w:t>
            </w:r>
            <w:r w:rsidR="00087B71">
              <w:rPr>
                <w:sz w:val="20"/>
                <w:szCs w:val="20"/>
              </w:rPr>
              <w:t xml:space="preserve">have </w:t>
            </w:r>
            <w:r w:rsidRPr="001017A8">
              <w:rPr>
                <w:sz w:val="20"/>
                <w:szCs w:val="20"/>
              </w:rPr>
              <w:t xml:space="preserve">received the </w:t>
            </w:r>
            <w:r w:rsidR="00087B71">
              <w:rPr>
                <w:sz w:val="20"/>
                <w:szCs w:val="20"/>
              </w:rPr>
              <w:t xml:space="preserve">same </w:t>
            </w:r>
            <w:r w:rsidRPr="001017A8">
              <w:rPr>
                <w:sz w:val="20"/>
                <w:szCs w:val="20"/>
              </w:rPr>
              <w:t xml:space="preserve">award </w:t>
            </w:r>
            <w:r w:rsidR="00087B71">
              <w:rPr>
                <w:sz w:val="20"/>
                <w:szCs w:val="20"/>
              </w:rPr>
              <w:t xml:space="preserve">within </w:t>
            </w:r>
            <w:r w:rsidRPr="001017A8">
              <w:rPr>
                <w:sz w:val="20"/>
                <w:szCs w:val="20"/>
              </w:rPr>
              <w:t>in the last 10 years.</w:t>
            </w:r>
          </w:p>
          <w:p w14:paraId="3065A8F2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The candidate shall not be a current or immediate past officer of the St. Louis Chapter of MSPE.</w:t>
            </w:r>
          </w:p>
          <w:p w14:paraId="470F1711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Membership </w:t>
            </w:r>
            <w:r w:rsidR="00087B71" w:rsidRPr="001017A8">
              <w:rPr>
                <w:sz w:val="20"/>
                <w:szCs w:val="20"/>
              </w:rPr>
              <w:t xml:space="preserve">in </w:t>
            </w:r>
            <w:r w:rsidR="00087B71">
              <w:rPr>
                <w:sz w:val="20"/>
                <w:szCs w:val="20"/>
              </w:rPr>
              <w:t xml:space="preserve">neither NSPE nor </w:t>
            </w:r>
            <w:r w:rsidRPr="001017A8">
              <w:rPr>
                <w:sz w:val="20"/>
                <w:szCs w:val="20"/>
              </w:rPr>
              <w:t>MSPE is required.</w:t>
            </w:r>
          </w:p>
          <w:p w14:paraId="28F4C822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The form should be used </w:t>
            </w:r>
            <w:r w:rsidR="00087B71">
              <w:rPr>
                <w:sz w:val="20"/>
                <w:szCs w:val="20"/>
              </w:rPr>
              <w:t xml:space="preserve">without attachments and submitted in a Word format.  Any amount of information is </w:t>
            </w:r>
            <w:proofErr w:type="gramStart"/>
            <w:r w:rsidR="00087B71">
              <w:rPr>
                <w:sz w:val="20"/>
                <w:szCs w:val="20"/>
              </w:rPr>
              <w:t>permissible</w:t>
            </w:r>
            <w:proofErr w:type="gramEnd"/>
            <w:r w:rsidR="00087B71">
              <w:rPr>
                <w:sz w:val="20"/>
                <w:szCs w:val="20"/>
              </w:rPr>
              <w:t xml:space="preserve"> and the fields will expand downward without word count limitation</w:t>
            </w:r>
            <w:r w:rsidRPr="001017A8">
              <w:rPr>
                <w:sz w:val="20"/>
                <w:szCs w:val="20"/>
              </w:rPr>
              <w:t xml:space="preserve">.  </w:t>
            </w:r>
          </w:p>
          <w:p w14:paraId="51AE9BD7" w14:textId="77777777" w:rsidR="001017A8" w:rsidRPr="001017A8" w:rsidRDefault="00087B71" w:rsidP="000236B0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Upon selection as a </w:t>
            </w:r>
            <w:r w:rsidR="001017A8" w:rsidRPr="001017A8">
              <w:rPr>
                <w:sz w:val="20"/>
                <w:szCs w:val="20"/>
              </w:rPr>
              <w:t xml:space="preserve">winner, a </w:t>
            </w:r>
            <w:r>
              <w:rPr>
                <w:sz w:val="20"/>
                <w:szCs w:val="20"/>
              </w:rPr>
              <w:t>digital (jpg)</w:t>
            </w:r>
            <w:r w:rsidR="001017A8" w:rsidRPr="001017A8">
              <w:rPr>
                <w:sz w:val="20"/>
                <w:szCs w:val="20"/>
              </w:rPr>
              <w:t xml:space="preserve"> photo and a </w:t>
            </w:r>
            <w:r>
              <w:rPr>
                <w:sz w:val="20"/>
                <w:szCs w:val="20"/>
              </w:rPr>
              <w:t xml:space="preserve">brief </w:t>
            </w:r>
            <w:r w:rsidR="001017A8" w:rsidRPr="001017A8">
              <w:rPr>
                <w:sz w:val="20"/>
                <w:szCs w:val="20"/>
              </w:rPr>
              <w:t>biography will be required for our newsletter and the award ceremony’s program.</w:t>
            </w:r>
          </w:p>
          <w:p w14:paraId="329D58A1" w14:textId="77777777" w:rsidR="00087B71" w:rsidRDefault="001017A8" w:rsidP="00217462">
            <w:pPr>
              <w:pStyle w:val="BulletedList"/>
              <w:widowControl w:val="0"/>
              <w:numPr>
                <w:ilvl w:val="0"/>
                <w:numId w:val="15"/>
              </w:numPr>
              <w:ind w:left="522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Completed form must be received by date </w:t>
            </w:r>
            <w:r w:rsidR="00087B71">
              <w:rPr>
                <w:sz w:val="20"/>
                <w:szCs w:val="20"/>
              </w:rPr>
              <w:t xml:space="preserve">and person </w:t>
            </w:r>
            <w:r w:rsidRPr="001017A8">
              <w:rPr>
                <w:sz w:val="20"/>
                <w:szCs w:val="20"/>
              </w:rPr>
              <w:t xml:space="preserve">indicated in </w:t>
            </w:r>
            <w:r w:rsidR="00087B71">
              <w:rPr>
                <w:sz w:val="20"/>
                <w:szCs w:val="20"/>
              </w:rPr>
              <w:t>the chapter n</w:t>
            </w:r>
            <w:r w:rsidRPr="001017A8">
              <w:rPr>
                <w:sz w:val="20"/>
                <w:szCs w:val="20"/>
              </w:rPr>
              <w:t>ewsletter.</w:t>
            </w:r>
            <w:r w:rsidR="00087B71">
              <w:rPr>
                <w:sz w:val="20"/>
                <w:szCs w:val="20"/>
              </w:rPr>
              <w:t xml:space="preserve">  Submit the form in the same Word format.</w:t>
            </w:r>
          </w:p>
          <w:p w14:paraId="595DE3F1" w14:textId="77777777" w:rsidR="00432646" w:rsidRDefault="00432646" w:rsidP="00432646">
            <w:pPr>
              <w:pStyle w:val="BulletedList"/>
              <w:widowControl w:val="0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</w:rPr>
            </w:pPr>
          </w:p>
          <w:p w14:paraId="01FE6B06" w14:textId="77777777" w:rsidR="00432646" w:rsidRDefault="00432646" w:rsidP="00432646">
            <w:pPr>
              <w:pStyle w:val="BulletedList"/>
              <w:widowControl w:val="0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</w:rPr>
            </w:pPr>
          </w:p>
          <w:p w14:paraId="185C69D3" w14:textId="77777777" w:rsidR="00432646" w:rsidRPr="00217462" w:rsidRDefault="00432646" w:rsidP="00432646">
            <w:pPr>
              <w:pStyle w:val="BulletedList"/>
              <w:widowControl w:val="0"/>
              <w:numPr>
                <w:ilvl w:val="0"/>
                <w:numId w:val="0"/>
              </w:numPr>
              <w:ind w:left="432" w:hanging="288"/>
              <w:rPr>
                <w:sz w:val="20"/>
                <w:szCs w:val="20"/>
              </w:rPr>
            </w:pPr>
          </w:p>
        </w:tc>
      </w:tr>
      <w:tr w:rsidR="001017A8" w:rsidRPr="00A02D4B" w14:paraId="57234708" w14:textId="77777777" w:rsidTr="000236B0">
        <w:trPr>
          <w:cantSplit/>
          <w:trHeight w:val="72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DFDFDF"/>
            <w:vAlign w:val="center"/>
          </w:tcPr>
          <w:p w14:paraId="3E65816F" w14:textId="77777777" w:rsidR="001017A8" w:rsidRPr="001017A8" w:rsidRDefault="001017A8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lastRenderedPageBreak/>
              <w:t>Professional RegistratioN</w:t>
            </w:r>
          </w:p>
        </w:tc>
      </w:tr>
      <w:tr w:rsidR="001017A8" w:rsidRPr="00A02D4B" w14:paraId="7F00F86C" w14:textId="77777777" w:rsidTr="000236B0">
        <w:trPr>
          <w:cantSplit/>
          <w:trHeight w:val="55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F68D139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32F774F" w14:textId="77777777" w:rsidR="001017A8" w:rsidRPr="001017A8" w:rsidRDefault="001017A8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F47738" w:rsidRPr="00A02D4B" w14:paraId="40BA635E" w14:textId="77777777" w:rsidTr="000236B0">
        <w:trPr>
          <w:cantSplit/>
          <w:trHeight w:val="75"/>
        </w:trPr>
        <w:tc>
          <w:tcPr>
            <w:tcW w:w="9810" w:type="dxa"/>
            <w:gridSpan w:val="4"/>
            <w:shd w:val="clear" w:color="auto" w:fill="DFDFDF"/>
            <w:vAlign w:val="center"/>
          </w:tcPr>
          <w:p w14:paraId="634748A2" w14:textId="77777777" w:rsidR="00E1787C" w:rsidRPr="001017A8" w:rsidRDefault="007A1359" w:rsidP="000236B0">
            <w:pPr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rStyle w:val="AllcapsChar"/>
                <w:b/>
                <w:sz w:val="20"/>
                <w:szCs w:val="20"/>
              </w:rPr>
              <w:t>Undergraduate College Education</w:t>
            </w:r>
          </w:p>
        </w:tc>
      </w:tr>
      <w:tr w:rsidR="000E5A8D" w:rsidRPr="00A02D4B" w14:paraId="6E9D773D" w14:textId="77777777" w:rsidTr="000236B0">
        <w:trPr>
          <w:cantSplit/>
          <w:trHeight w:val="412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4982D1EF" w14:textId="77777777" w:rsidR="000E5A8D" w:rsidRPr="001017A8" w:rsidRDefault="000E5A8D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ABC8DEC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1787C" w:rsidRPr="00A02D4B" w14:paraId="1EB647A3" w14:textId="77777777" w:rsidTr="000236B0">
        <w:trPr>
          <w:cantSplit/>
          <w:trHeight w:val="75"/>
        </w:trPr>
        <w:tc>
          <w:tcPr>
            <w:tcW w:w="9810" w:type="dxa"/>
            <w:gridSpan w:val="4"/>
            <w:shd w:val="clear" w:color="auto" w:fill="DFDFDF"/>
            <w:vAlign w:val="center"/>
          </w:tcPr>
          <w:p w14:paraId="29F45D91" w14:textId="77777777" w:rsidR="00E1787C" w:rsidRPr="001017A8" w:rsidRDefault="007A1359" w:rsidP="000236B0">
            <w:pPr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rStyle w:val="AllcapsChar"/>
                <w:b/>
                <w:sz w:val="20"/>
                <w:szCs w:val="20"/>
              </w:rPr>
              <w:t>Military Service - Past and Present</w:t>
            </w:r>
          </w:p>
        </w:tc>
      </w:tr>
      <w:tr w:rsidR="000E5A8D" w:rsidRPr="00A02D4B" w14:paraId="698CB3F8" w14:textId="77777777" w:rsidTr="000236B0">
        <w:trPr>
          <w:cantSplit/>
          <w:trHeight w:val="412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1E70863" w14:textId="77777777" w:rsidR="005577E6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 xml:space="preserve">  </w:t>
            </w:r>
            <w:r w:rsidR="007F6EC1" w:rsidRPr="001017A8">
              <w:rPr>
                <w:sz w:val="20"/>
                <w:szCs w:val="20"/>
              </w:rPr>
              <w:t xml:space="preserve">                                      </w:t>
            </w:r>
          </w:p>
          <w:p w14:paraId="2739A571" w14:textId="77777777" w:rsidR="005577E6" w:rsidRPr="001017A8" w:rsidRDefault="005577E6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1787C" w:rsidRPr="00A02D4B" w14:paraId="39863D09" w14:textId="77777777" w:rsidTr="000236B0">
        <w:trPr>
          <w:cantSplit/>
          <w:trHeight w:val="75"/>
        </w:trPr>
        <w:tc>
          <w:tcPr>
            <w:tcW w:w="9810" w:type="dxa"/>
            <w:gridSpan w:val="4"/>
            <w:shd w:val="clear" w:color="auto" w:fill="DFDFDF"/>
            <w:vAlign w:val="center"/>
          </w:tcPr>
          <w:p w14:paraId="55E11BB7" w14:textId="77777777" w:rsidR="00E1787C" w:rsidRPr="001017A8" w:rsidRDefault="007A1359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aDVANCED DEGREE – COMPLETE AND IN WORK (NOT INDIVIDUAL COURSES)</w:t>
            </w:r>
          </w:p>
          <w:p w14:paraId="37F12787" w14:textId="77777777" w:rsidR="007F6EC1" w:rsidRPr="001017A8" w:rsidRDefault="007F6EC1" w:rsidP="000236B0">
            <w:pPr>
              <w:pStyle w:val="Allcaps"/>
              <w:widowControl w:val="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  <w:u w:val="single"/>
              </w:rPr>
              <w:t>Degree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  <w:u w:val="single"/>
              </w:rPr>
              <w:t>Major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  <w:t xml:space="preserve">    </w:t>
            </w:r>
            <w:r w:rsidRPr="001017A8">
              <w:rPr>
                <w:sz w:val="20"/>
                <w:szCs w:val="20"/>
                <w:u w:val="single"/>
              </w:rPr>
              <w:t>Institution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  <w:u w:val="single"/>
              </w:rPr>
              <w:t>Date of grad or attendance</w:t>
            </w:r>
          </w:p>
        </w:tc>
      </w:tr>
      <w:tr w:rsidR="00902FF7" w:rsidRPr="00A02D4B" w14:paraId="19A72363" w14:textId="77777777" w:rsidTr="000236B0">
        <w:trPr>
          <w:cantSplit/>
          <w:trHeight w:val="412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DE057AF" w14:textId="77777777" w:rsidR="007F6EC1" w:rsidRPr="001017A8" w:rsidRDefault="007F6EC1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290D779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1787C" w:rsidRPr="00A02D4B" w14:paraId="6478AFA6" w14:textId="77777777" w:rsidTr="000236B0">
        <w:trPr>
          <w:cantSplit/>
          <w:trHeight w:val="75"/>
        </w:trPr>
        <w:tc>
          <w:tcPr>
            <w:tcW w:w="9810" w:type="dxa"/>
            <w:gridSpan w:val="4"/>
            <w:shd w:val="clear" w:color="auto" w:fill="DFDFDF"/>
            <w:vAlign w:val="center"/>
          </w:tcPr>
          <w:p w14:paraId="3C054C0E" w14:textId="77777777" w:rsidR="007F6EC1" w:rsidRPr="001017A8" w:rsidRDefault="007F6EC1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 xml:space="preserve">significant </w:t>
            </w:r>
            <w:r w:rsidR="007A1359" w:rsidRPr="001017A8">
              <w:rPr>
                <w:b/>
                <w:sz w:val="20"/>
                <w:szCs w:val="20"/>
              </w:rPr>
              <w:t>SHORT COURSES</w:t>
            </w:r>
          </w:p>
          <w:p w14:paraId="32438CAE" w14:textId="77777777" w:rsidR="007F6EC1" w:rsidRPr="001017A8" w:rsidRDefault="007F6EC1" w:rsidP="000236B0">
            <w:pPr>
              <w:pStyle w:val="Allcaps"/>
              <w:widowControl w:val="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  <w:u w:val="single"/>
              </w:rPr>
              <w:t>Title (or Description)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  <w:t xml:space="preserve">         </w:t>
            </w:r>
            <w:r w:rsidRPr="001017A8">
              <w:rPr>
                <w:sz w:val="20"/>
                <w:szCs w:val="20"/>
                <w:u w:val="single"/>
              </w:rPr>
              <w:t>presenter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  <w:u w:val="single"/>
              </w:rPr>
              <w:t>Date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  <w:u w:val="single"/>
              </w:rPr>
              <w:t>CEU Credits</w:t>
            </w:r>
          </w:p>
        </w:tc>
      </w:tr>
      <w:tr w:rsidR="001D49CE" w:rsidRPr="00A02D4B" w14:paraId="1D441C1E" w14:textId="77777777" w:rsidTr="000236B0">
        <w:trPr>
          <w:cantSplit/>
          <w:trHeight w:val="277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04F7553D" w14:textId="77777777" w:rsidR="001D49CE" w:rsidRPr="001017A8" w:rsidRDefault="001D49C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F8DC826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E1787C" w:rsidRPr="00A02D4B" w14:paraId="723FC627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58F77B38" w14:textId="77777777" w:rsidR="007F6EC1" w:rsidRPr="001017A8" w:rsidRDefault="007F6EC1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technical papers</w:t>
            </w:r>
          </w:p>
          <w:p w14:paraId="293F08C2" w14:textId="77777777" w:rsidR="00E1787C" w:rsidRPr="001017A8" w:rsidRDefault="007F6EC1" w:rsidP="000236B0">
            <w:pPr>
              <w:pStyle w:val="Allcaps"/>
              <w:widowControl w:val="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  <w:u w:val="single"/>
              </w:rPr>
              <w:t>Title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  <w:t xml:space="preserve">                           </w:t>
            </w:r>
            <w:r w:rsidRPr="001017A8">
              <w:rPr>
                <w:sz w:val="20"/>
                <w:szCs w:val="20"/>
                <w:u w:val="single"/>
              </w:rPr>
              <w:t>publication/forum</w:t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</w:r>
            <w:r w:rsidRPr="001017A8">
              <w:rPr>
                <w:sz w:val="20"/>
                <w:szCs w:val="20"/>
              </w:rPr>
              <w:tab/>
              <w:t xml:space="preserve">                       </w:t>
            </w:r>
            <w:r w:rsidRPr="001017A8">
              <w:rPr>
                <w:sz w:val="20"/>
                <w:szCs w:val="20"/>
                <w:u w:val="single"/>
              </w:rPr>
              <w:t>Date</w:t>
            </w:r>
            <w:r w:rsidRPr="001017A8">
              <w:rPr>
                <w:sz w:val="20"/>
                <w:szCs w:val="20"/>
              </w:rPr>
              <w:tab/>
              <w:t xml:space="preserve">  </w:t>
            </w:r>
          </w:p>
        </w:tc>
      </w:tr>
      <w:tr w:rsidR="005A5E0B" w:rsidRPr="00A02D4B" w14:paraId="4ABA52BB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13A1B18B" w14:textId="77777777" w:rsidR="005A5E0B" w:rsidRPr="001017A8" w:rsidRDefault="005A5E0B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D24E036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1359" w:rsidRPr="00A02D4B" w14:paraId="7239EAE0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904A4FA" w14:textId="77777777" w:rsidR="007A1359" w:rsidRPr="001017A8" w:rsidRDefault="005B314E" w:rsidP="000236B0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nspe/MSPE/INTEREST GROUP Chapter activities</w:t>
            </w:r>
          </w:p>
        </w:tc>
      </w:tr>
      <w:tr w:rsidR="007A1359" w:rsidRPr="00A02D4B" w14:paraId="7132C2E5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32F48E55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B052F90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0FE9B9A" w14:textId="77777777" w:rsidR="00432646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2A43931" w14:textId="77777777" w:rsidR="00432646" w:rsidRPr="001017A8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1359" w:rsidRPr="00A02D4B" w14:paraId="77C8E461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436BD0F1" w14:textId="77777777" w:rsidR="00432646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</w:p>
          <w:p w14:paraId="1A3B80CC" w14:textId="77777777" w:rsidR="007A1359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NSPE/MSPE/INTEREST GROUP STATE ACTIVITIES</w:t>
            </w:r>
          </w:p>
        </w:tc>
      </w:tr>
      <w:tr w:rsidR="007A1359" w:rsidRPr="00A02D4B" w14:paraId="004D6ECA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0EE4802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1359" w:rsidRPr="00A02D4B" w14:paraId="53000694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359FEAD0" w14:textId="77777777" w:rsidR="007A1359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lastRenderedPageBreak/>
              <w:t>NSPE/MSPE/INTEREST GROUP NATIONAL ACTIVITIES</w:t>
            </w:r>
          </w:p>
        </w:tc>
      </w:tr>
      <w:tr w:rsidR="007A1359" w:rsidRPr="00A02D4B" w14:paraId="7962D163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43093BE6" w14:textId="77777777" w:rsidR="000236B0" w:rsidRDefault="000236B0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44BC21E" w14:textId="77777777" w:rsidR="000236B0" w:rsidRPr="001017A8" w:rsidRDefault="000236B0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3C285DA4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5F07B0A9" w14:textId="77777777" w:rsidR="00432646" w:rsidRDefault="00432646" w:rsidP="00964D6B">
            <w:pPr>
              <w:pStyle w:val="Allcaps"/>
              <w:widowControl w:val="0"/>
              <w:rPr>
                <w:b/>
                <w:sz w:val="20"/>
                <w:szCs w:val="20"/>
              </w:rPr>
            </w:pPr>
          </w:p>
          <w:p w14:paraId="45111A3D" w14:textId="77777777" w:rsidR="005B314E" w:rsidRPr="001017A8" w:rsidRDefault="005B314E" w:rsidP="00964D6B">
            <w:pPr>
              <w:pStyle w:val="Allcaps"/>
              <w:widowControl w:val="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TECHNICAL SOCIETY CHAPTER/LOCAL ACTIVITIES</w:t>
            </w:r>
          </w:p>
        </w:tc>
      </w:tr>
      <w:tr w:rsidR="005B314E" w:rsidRPr="00A02D4B" w14:paraId="2A79A15F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39D415B" w14:textId="77777777" w:rsidR="005B314E" w:rsidRPr="001017A8" w:rsidRDefault="005B314E" w:rsidP="00964D6B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2E125A9" w14:textId="77777777" w:rsidR="005B314E" w:rsidRPr="001017A8" w:rsidRDefault="005B314E" w:rsidP="00964D6B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26EA9EC" w14:textId="77777777" w:rsidR="005B314E" w:rsidRPr="001017A8" w:rsidRDefault="005B314E" w:rsidP="00964D6B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3A307C4B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17307CCD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TECHNICAL SOCIETY STATE/REGIONAL ACTIVITIES</w:t>
            </w:r>
          </w:p>
        </w:tc>
      </w:tr>
      <w:tr w:rsidR="005B314E" w:rsidRPr="00A02D4B" w14:paraId="5768972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11D2F72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7B21F54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63ED076F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27CAC5B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TECHNICAL SOCIETY NATIONAL/INTERNATIONAL ACTIVITIES</w:t>
            </w:r>
          </w:p>
        </w:tc>
      </w:tr>
      <w:tr w:rsidR="005B314E" w:rsidRPr="00A02D4B" w14:paraId="59A88F6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17430824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19C0641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565A093F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3293420F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CIVIC ORGANIZATIONS AND ACTIVITIES</w:t>
            </w:r>
          </w:p>
        </w:tc>
      </w:tr>
      <w:tr w:rsidR="005B314E" w:rsidRPr="00A02D4B" w14:paraId="090D70E1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721A0E2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025E6A0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75AF230C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3B018AA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RELIGIOUS/CHURCH ORGANIZATIONS AND ACTIVITIES</w:t>
            </w:r>
          </w:p>
        </w:tc>
      </w:tr>
      <w:tr w:rsidR="005B314E" w:rsidRPr="00A02D4B" w14:paraId="2713ECED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AE075C6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01314DA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2045EB50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42751225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FRATERNAL ORGANIZATIONS AND ACTIVITIES</w:t>
            </w:r>
          </w:p>
        </w:tc>
      </w:tr>
      <w:tr w:rsidR="005B314E" w:rsidRPr="00A02D4B" w14:paraId="04068D44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356115AF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889A833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079780A0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0A6609ED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OTHER MEMBERS AND ACTIVITIES</w:t>
            </w:r>
          </w:p>
        </w:tc>
      </w:tr>
      <w:tr w:rsidR="005B314E" w:rsidRPr="00A02D4B" w14:paraId="4FED95A2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A2E1E17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6453963" w14:textId="77777777" w:rsidR="003B3CF9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8B76D6C" w14:textId="77777777" w:rsidR="00432646" w:rsidRPr="001017A8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629D3C4F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8925A0A" w14:textId="77777777" w:rsidR="00432646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</w:p>
          <w:p w14:paraId="51952AF1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CURRENT POSITION/TITLE</w:t>
            </w:r>
          </w:p>
        </w:tc>
      </w:tr>
      <w:tr w:rsidR="005B314E" w:rsidRPr="00A02D4B" w14:paraId="1621B277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451F9DF5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8FB9220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0C9BB7F0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25C834BB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CURRENT EMPLOYER</w:t>
            </w:r>
          </w:p>
        </w:tc>
      </w:tr>
      <w:tr w:rsidR="005B314E" w:rsidRPr="00A02D4B" w14:paraId="61433E6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4CEC2909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AEF169D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14CC5018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BBEE10B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RESPONSIBILITY (NUMBER OF SUBORDINATES)</w:t>
            </w:r>
          </w:p>
        </w:tc>
      </w:tr>
      <w:tr w:rsidR="005B314E" w:rsidRPr="00A02D4B" w14:paraId="49B0200A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7D296E2D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9749CCC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55C76DDB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04CA08FC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ACCOUNTABILITY (DESCRIPTION OF DUTIES)</w:t>
            </w:r>
          </w:p>
        </w:tc>
      </w:tr>
      <w:tr w:rsidR="005B314E" w:rsidRPr="00A02D4B" w14:paraId="6C46CEDD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ECE613E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E757CF0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61ADAE5C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737ADFA8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YEARS AS PRACTICING ENGINEER</w:t>
            </w:r>
          </w:p>
          <w:p w14:paraId="4BE3151C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(NOTE:  MISSOURI DOES ALLOW THE PRACTICE OF ENGINEERING BY A NON-LICENSED ENGINEER, IF IT IS UNDER THE IMMEDIATE SUPERVISION OF A LICENSED ENGINEER.)</w:t>
            </w:r>
          </w:p>
        </w:tc>
      </w:tr>
      <w:tr w:rsidR="005B314E" w:rsidRPr="00A02D4B" w14:paraId="6692984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F06DB6F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51D0D43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405FE052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20E9E7CB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YEARS AS RESPONSIBLE CHARGE</w:t>
            </w:r>
          </w:p>
          <w:p w14:paraId="486E0919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(NOTE:  RESPONSIBLE CHARGE HERE IS MEANT AS SUPERVISING LICENSED PE)</w:t>
            </w:r>
          </w:p>
        </w:tc>
      </w:tr>
      <w:tr w:rsidR="005B314E" w:rsidRPr="00A02D4B" w14:paraId="607AF7B2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392D7445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FD243AD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2C46157F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687D5C2D" w14:textId="77777777" w:rsidR="005B314E" w:rsidRPr="001017A8" w:rsidRDefault="000236B0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</w:t>
            </w:r>
            <w:r w:rsidR="000D0067" w:rsidRPr="001017A8">
              <w:rPr>
                <w:b/>
                <w:sz w:val="20"/>
                <w:szCs w:val="20"/>
              </w:rPr>
              <w:t xml:space="preserve">AWARDS AND </w:t>
            </w:r>
            <w:r w:rsidR="005B314E" w:rsidRPr="001017A8">
              <w:rPr>
                <w:b/>
                <w:sz w:val="20"/>
                <w:szCs w:val="20"/>
              </w:rPr>
              <w:t>HONORS</w:t>
            </w:r>
          </w:p>
        </w:tc>
      </w:tr>
      <w:tr w:rsidR="005B314E" w:rsidRPr="00A02D4B" w14:paraId="143D2F61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17B3793D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B3ED34E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222774D5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0A4F6020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PATENTS</w:t>
            </w:r>
          </w:p>
        </w:tc>
      </w:tr>
      <w:tr w:rsidR="005B314E" w:rsidRPr="00A02D4B" w14:paraId="1A1F41EA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5EB9D49C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A1E5E95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0CF41E95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3C3061EF" w14:textId="77777777" w:rsidR="00432646" w:rsidRDefault="00432646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</w:p>
          <w:p w14:paraId="2729E2F2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SIGNFICANT ACKNOWLEDGEMENTS</w:t>
            </w:r>
          </w:p>
        </w:tc>
      </w:tr>
      <w:tr w:rsidR="005B314E" w:rsidRPr="00A02D4B" w14:paraId="0E6AD63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0C45E43E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7051D525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145B7E1F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33A9CE48" w14:textId="77777777" w:rsidR="005B314E" w:rsidRPr="001017A8" w:rsidRDefault="00356E6F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PREVIOUS EMPLOYERS AND POSITIONS (SINCE COLLEGE GRADUATION)</w:t>
            </w:r>
          </w:p>
        </w:tc>
      </w:tr>
      <w:tr w:rsidR="005B314E" w:rsidRPr="00A02D4B" w14:paraId="2106C62E" w14:textId="77777777" w:rsidTr="000236B0">
        <w:trPr>
          <w:cantSplit/>
          <w:trHeight w:val="135"/>
        </w:trPr>
        <w:tc>
          <w:tcPr>
            <w:tcW w:w="9810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p w14:paraId="15021633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C1A5914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9D810BB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5B314E" w:rsidRPr="00A02D4B" w14:paraId="36F50718" w14:textId="77777777" w:rsidTr="000236B0">
        <w:trPr>
          <w:cantSplit/>
          <w:trHeight w:val="135"/>
        </w:trPr>
        <w:tc>
          <w:tcPr>
            <w:tcW w:w="9810" w:type="dxa"/>
            <w:gridSpan w:val="4"/>
            <w:shd w:val="clear" w:color="auto" w:fill="DFDFDF"/>
          </w:tcPr>
          <w:p w14:paraId="1BED89F0" w14:textId="77777777" w:rsidR="005B314E" w:rsidRPr="001017A8" w:rsidRDefault="00356E6F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b/>
                <w:sz w:val="20"/>
                <w:szCs w:val="20"/>
              </w:rPr>
            </w:pPr>
            <w:r w:rsidRPr="001017A8">
              <w:rPr>
                <w:b/>
                <w:sz w:val="20"/>
                <w:szCs w:val="20"/>
              </w:rPr>
              <w:t>NARRATIVE – ENGINEERING ACHIEVEMENTS</w:t>
            </w:r>
          </w:p>
          <w:p w14:paraId="02D16AA6" w14:textId="77777777" w:rsidR="005B314E" w:rsidRPr="001017A8" w:rsidRDefault="00356E6F" w:rsidP="000236B0">
            <w:pPr>
              <w:pStyle w:val="BulletedList"/>
              <w:widowControl w:val="0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001017A8">
              <w:rPr>
                <w:sz w:val="20"/>
                <w:szCs w:val="20"/>
              </w:rPr>
              <w:t>(SUBMIT A BRIEF NARRATIVE DESCRIBING YOUR SIGNIFICANT ENGINEERING ACHIEVEMENTS)</w:t>
            </w:r>
          </w:p>
        </w:tc>
      </w:tr>
      <w:tr w:rsidR="005B314E" w:rsidRPr="00A02D4B" w14:paraId="25AD8099" w14:textId="77777777" w:rsidTr="0031177B">
        <w:trPr>
          <w:cantSplit/>
          <w:trHeight w:val="135"/>
        </w:trPr>
        <w:tc>
          <w:tcPr>
            <w:tcW w:w="9810" w:type="dxa"/>
            <w:gridSpan w:val="4"/>
            <w:shd w:val="clear" w:color="auto" w:fill="auto"/>
          </w:tcPr>
          <w:p w14:paraId="711E04AD" w14:textId="77777777" w:rsidR="005B314E" w:rsidRPr="001017A8" w:rsidRDefault="005B314E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7A65357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2D7F910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227AA717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668F3BF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135BD0CA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4658629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5D8B641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65D4898B" w14:textId="77777777" w:rsidR="003B3CF9" w:rsidRPr="001017A8" w:rsidRDefault="003B3CF9" w:rsidP="000236B0">
            <w:pPr>
              <w:pStyle w:val="BulletedList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0C2B4507" w14:textId="77777777" w:rsidR="00A162E0" w:rsidRPr="00A02D4B" w:rsidRDefault="00A162E0" w:rsidP="00FA2F66"/>
    <w:sectPr w:rsidR="00A162E0" w:rsidRPr="00A02D4B" w:rsidSect="000236B0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0444" w14:textId="77777777" w:rsidR="00AE1685" w:rsidRDefault="00AE1685" w:rsidP="00F13269">
      <w:pPr>
        <w:spacing w:before="0" w:after="0"/>
      </w:pPr>
      <w:r>
        <w:separator/>
      </w:r>
    </w:p>
  </w:endnote>
  <w:endnote w:type="continuationSeparator" w:id="0">
    <w:p w14:paraId="178D2AE1" w14:textId="77777777" w:rsidR="00AE1685" w:rsidRDefault="00AE1685" w:rsidP="00F132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395305"/>
      <w:docPartObj>
        <w:docPartGallery w:val="Page Numbers (Top of Page)"/>
        <w:docPartUnique/>
      </w:docPartObj>
    </w:sdtPr>
    <w:sdtEndPr/>
    <w:sdtContent>
      <w:p w14:paraId="3C64D287" w14:textId="77777777" w:rsidR="0031177B" w:rsidRDefault="00F13269" w:rsidP="00F13269">
        <w:pPr>
          <w:jc w:val="right"/>
        </w:pPr>
        <w:r w:rsidRPr="00F13269">
          <w:t xml:space="preserve">Page </w:t>
        </w:r>
        <w:r w:rsidR="001938EB">
          <w:fldChar w:fldCharType="begin"/>
        </w:r>
        <w:r w:rsidR="001938EB">
          <w:instrText xml:space="preserve"> PAGE </w:instrText>
        </w:r>
        <w:r w:rsidR="001938EB">
          <w:fldChar w:fldCharType="separate"/>
        </w:r>
        <w:r w:rsidR="00D42B26">
          <w:rPr>
            <w:noProof/>
          </w:rPr>
          <w:t>5</w:t>
        </w:r>
        <w:r w:rsidR="001938EB">
          <w:rPr>
            <w:noProof/>
          </w:rPr>
          <w:fldChar w:fldCharType="end"/>
        </w:r>
        <w:r w:rsidRPr="00F13269">
          <w:t xml:space="preserve"> of </w:t>
        </w:r>
        <w:r w:rsidR="00D53A5A">
          <w:fldChar w:fldCharType="begin"/>
        </w:r>
        <w:r w:rsidR="00D53A5A">
          <w:instrText xml:space="preserve"> NUMPAGES  </w:instrText>
        </w:r>
        <w:r w:rsidR="00D53A5A">
          <w:fldChar w:fldCharType="separate"/>
        </w:r>
        <w:r w:rsidR="00D42B26">
          <w:rPr>
            <w:noProof/>
          </w:rPr>
          <w:t>5</w:t>
        </w:r>
        <w:r w:rsidR="00D53A5A">
          <w:rPr>
            <w:noProof/>
          </w:rPr>
          <w:fldChar w:fldCharType="end"/>
        </w:r>
      </w:p>
      <w:p w14:paraId="02ED6960" w14:textId="77777777" w:rsidR="00F13269" w:rsidRDefault="0031177B" w:rsidP="00F13269">
        <w:pPr>
          <w:jc w:val="right"/>
        </w:pPr>
        <w:r w:rsidRPr="0031177B">
          <w:rPr>
            <w:i/>
          </w:rPr>
          <w:t>St. Louis Chapter</w:t>
        </w:r>
      </w:p>
    </w:sdtContent>
  </w:sdt>
  <w:p w14:paraId="68F043AA" w14:textId="77777777" w:rsidR="00F13269" w:rsidRDefault="00F13269">
    <w:pPr>
      <w:pStyle w:val="Footer"/>
    </w:pPr>
  </w:p>
  <w:p w14:paraId="6460CF03" w14:textId="77777777" w:rsidR="00F13269" w:rsidRDefault="00F13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7D7B7" w14:textId="77777777" w:rsidR="00AE1685" w:rsidRDefault="00AE1685" w:rsidP="00F13269">
      <w:pPr>
        <w:spacing w:before="0" w:after="0"/>
      </w:pPr>
      <w:r>
        <w:separator/>
      </w:r>
    </w:p>
  </w:footnote>
  <w:footnote w:type="continuationSeparator" w:id="0">
    <w:p w14:paraId="53DACB79" w14:textId="77777777" w:rsidR="00AE1685" w:rsidRDefault="00AE1685" w:rsidP="00F132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1CA"/>
    <w:multiLevelType w:val="hybridMultilevel"/>
    <w:tmpl w:val="3528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FA9"/>
    <w:multiLevelType w:val="hybridMultilevel"/>
    <w:tmpl w:val="CCE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C2CB0"/>
    <w:multiLevelType w:val="hybridMultilevel"/>
    <w:tmpl w:val="26B8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F395B"/>
    <w:multiLevelType w:val="hybridMultilevel"/>
    <w:tmpl w:val="0ECA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TAzMjE1tDQyNDBS0lEKTi0uzszPAykwrAUARc5KvywAAAA="/>
  </w:docVars>
  <w:rsids>
    <w:rsidRoot w:val="00FE6A35"/>
    <w:rsid w:val="000236B0"/>
    <w:rsid w:val="00033750"/>
    <w:rsid w:val="00087B71"/>
    <w:rsid w:val="000A3E33"/>
    <w:rsid w:val="000B45CC"/>
    <w:rsid w:val="000D0067"/>
    <w:rsid w:val="000E5A8D"/>
    <w:rsid w:val="001017A8"/>
    <w:rsid w:val="001938EB"/>
    <w:rsid w:val="001C103F"/>
    <w:rsid w:val="001D49CE"/>
    <w:rsid w:val="00205BE5"/>
    <w:rsid w:val="00217462"/>
    <w:rsid w:val="002574DA"/>
    <w:rsid w:val="002706FD"/>
    <w:rsid w:val="00273FF7"/>
    <w:rsid w:val="002F2470"/>
    <w:rsid w:val="003063D4"/>
    <w:rsid w:val="0031177B"/>
    <w:rsid w:val="00317866"/>
    <w:rsid w:val="00323672"/>
    <w:rsid w:val="00336886"/>
    <w:rsid w:val="0034494B"/>
    <w:rsid w:val="00356E6F"/>
    <w:rsid w:val="00381C08"/>
    <w:rsid w:val="003B3CF9"/>
    <w:rsid w:val="003D001A"/>
    <w:rsid w:val="00407231"/>
    <w:rsid w:val="00425472"/>
    <w:rsid w:val="00432646"/>
    <w:rsid w:val="004467F7"/>
    <w:rsid w:val="00453994"/>
    <w:rsid w:val="00466895"/>
    <w:rsid w:val="00506B90"/>
    <w:rsid w:val="005577E6"/>
    <w:rsid w:val="0057645E"/>
    <w:rsid w:val="005A5E0B"/>
    <w:rsid w:val="005B314E"/>
    <w:rsid w:val="006067CA"/>
    <w:rsid w:val="00642B8C"/>
    <w:rsid w:val="00654E72"/>
    <w:rsid w:val="0065678D"/>
    <w:rsid w:val="006766C3"/>
    <w:rsid w:val="006A588F"/>
    <w:rsid w:val="007413A0"/>
    <w:rsid w:val="00754DDF"/>
    <w:rsid w:val="007901B9"/>
    <w:rsid w:val="007A1359"/>
    <w:rsid w:val="007D681B"/>
    <w:rsid w:val="007F6EC1"/>
    <w:rsid w:val="008204E1"/>
    <w:rsid w:val="008227BC"/>
    <w:rsid w:val="008334B2"/>
    <w:rsid w:val="008E3F61"/>
    <w:rsid w:val="008F1786"/>
    <w:rsid w:val="00902FF7"/>
    <w:rsid w:val="00964D6B"/>
    <w:rsid w:val="009F17A1"/>
    <w:rsid w:val="00A02D4B"/>
    <w:rsid w:val="00A162E0"/>
    <w:rsid w:val="00AE1685"/>
    <w:rsid w:val="00B66B04"/>
    <w:rsid w:val="00BD66DC"/>
    <w:rsid w:val="00C276DF"/>
    <w:rsid w:val="00C6624D"/>
    <w:rsid w:val="00C92003"/>
    <w:rsid w:val="00CA2454"/>
    <w:rsid w:val="00D42B26"/>
    <w:rsid w:val="00D53A5A"/>
    <w:rsid w:val="00D64670"/>
    <w:rsid w:val="00DA57DD"/>
    <w:rsid w:val="00E1787C"/>
    <w:rsid w:val="00E24604"/>
    <w:rsid w:val="00E40C7E"/>
    <w:rsid w:val="00EB08AC"/>
    <w:rsid w:val="00F13269"/>
    <w:rsid w:val="00F319B0"/>
    <w:rsid w:val="00F47738"/>
    <w:rsid w:val="00F55D83"/>
    <w:rsid w:val="00F60DC4"/>
    <w:rsid w:val="00F655BF"/>
    <w:rsid w:val="00FA2F66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5EFED"/>
  <w15:docId w15:val="{DE997C0C-BFF8-4926-914E-62C47430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1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326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69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iPriority w:val="99"/>
    <w:rsid w:val="00F1326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3269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m524c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6F9A966FD7449BE2580E948234BD0" ma:contentTypeVersion="13" ma:contentTypeDescription="Create a new document." ma:contentTypeScope="" ma:versionID="958c5267c66161976f35225b07944c86">
  <xsd:schema xmlns:xsd="http://www.w3.org/2001/XMLSchema" xmlns:xs="http://www.w3.org/2001/XMLSchema" xmlns:p="http://schemas.microsoft.com/office/2006/metadata/properties" xmlns:ns3="1a581c04-5150-443d-879b-16aaaa030a36" xmlns:ns4="98147df9-6c91-4be8-abd6-20ddb4d9ba89" targetNamespace="http://schemas.microsoft.com/office/2006/metadata/properties" ma:root="true" ma:fieldsID="63defe23503aae8168b377ed36c6183d" ns3:_="" ns4:_="">
    <xsd:import namespace="1a581c04-5150-443d-879b-16aaaa030a36"/>
    <xsd:import namespace="98147df9-6c91-4be8-abd6-20ddb4d9b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1c04-5150-443d-879b-16aaaa030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47df9-6c91-4be8-abd6-20ddb4d9b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84BF4-6DC7-4147-92C1-74C2FB58C067}">
  <ds:schemaRefs>
    <ds:schemaRef ds:uri="http://schemas.microsoft.com/office/2006/documentManagement/types"/>
    <ds:schemaRef ds:uri="98147df9-6c91-4be8-abd6-20ddb4d9ba8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a581c04-5150-443d-879b-16aaaa030a3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63226-B09A-47E7-A63A-5B481807E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9303E-6AE3-4FDA-BAEA-3EFB0D0D79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911AE2-F6E5-4E4B-A8BC-2294104F1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1c04-5150-443d-879b-16aaaa030a36"/>
    <ds:schemaRef ds:uri="98147df9-6c91-4be8-abd6-20ddb4d9b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5</Pages>
  <Words>489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Louis Chapter - MSPE Engineering Practices Outstanding Engineer Instructions and Application for 2013-2014</vt:lpstr>
    </vt:vector>
  </TitlesOfParts>
  <Company>Microsoft Corporation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Louis Chapter - MSPE Engineering Practices Outstanding Engineer Instructions and Application for 2013-2014</dc:title>
  <dc:subject>MSPE</dc:subject>
  <dc:creator>Becnel, Bob</dc:creator>
  <cp:lastModifiedBy>brenna</cp:lastModifiedBy>
  <cp:revision>2</cp:revision>
  <cp:lastPrinted>2005-07-01T13:49:00Z</cp:lastPrinted>
  <dcterms:created xsi:type="dcterms:W3CDTF">2021-11-10T17:58:00Z</dcterms:created>
  <dcterms:modified xsi:type="dcterms:W3CDTF">2021-11-10T17:58:00Z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0x010100E2D6F9A966FD7449BE2580E948234BD0</vt:lpwstr>
  </property>
</Properties>
</file>